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iken sisällön asettelutaulukko"/>
      </w:tblPr>
      <w:tblGrid>
        <w:gridCol w:w="3023"/>
        <w:gridCol w:w="720"/>
        <w:gridCol w:w="6193"/>
      </w:tblGrid>
      <w:tr w:rsidR="00E36000" w:rsidRPr="00E04DEA" w:rsidTr="00E36000">
        <w:tc>
          <w:tcPr>
            <w:tcW w:w="3023" w:type="dxa"/>
          </w:tcPr>
          <w:sdt>
            <w:sdtPr>
              <w:rPr>
                <w:sz w:val="32"/>
              </w:rPr>
              <w:alias w:val="Anna nimesi:"/>
              <w:tag w:val="Anna nimesi:"/>
              <w:id w:val="-14534842"/>
              <w:placeholder>
                <w:docPart w:val="D6EE4625A612459395E0764549E7B73D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E36000" w:rsidRPr="00220294" w:rsidRDefault="00220294" w:rsidP="004075D7">
                <w:pPr>
                  <w:pStyle w:val="Otsikko1"/>
                  <w:rPr>
                    <w:sz w:val="32"/>
                  </w:rPr>
                </w:pPr>
                <w:r w:rsidRPr="00220294">
                  <w:rPr>
                    <w:sz w:val="32"/>
                  </w:rPr>
                  <w:t>työntekijän nimi</w:t>
                </w:r>
                <w:r>
                  <w:rPr>
                    <w:sz w:val="32"/>
                  </w:rPr>
                  <w:t xml:space="preserve">, tehtävänimike ja </w:t>
                </w:r>
                <w:r w:rsidRPr="00220294">
                  <w:rPr>
                    <w:sz w:val="32"/>
                  </w:rPr>
                  <w:t>organisaatio</w:t>
                </w:r>
              </w:p>
            </w:sdtContent>
          </w:sdt>
          <w:p w:rsidR="00E36000" w:rsidRPr="00E04DEA" w:rsidRDefault="00E36000" w:rsidP="009236F6">
            <w:pPr>
              <w:pStyle w:val="Grafiikka"/>
            </w:pPr>
            <w:r w:rsidRPr="00E04DEA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62D0C532" wp14:editId="7E2A071F">
                      <wp:extent cx="329184" cy="329184"/>
                      <wp:effectExtent l="0" t="0" r="13970" b="13970"/>
                      <wp:docPr id="6" name="Ryhmä 43" descr="Sähköpostikuva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Puolivapaa piirto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uolivapaa piirto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439E7F" id="Ryhmä 43" o:spid="_x0000_s1026" alt="Sähköpostikuvak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fIQ2URhQAAF1yAAAOAAAAAAAAAAAA&#10;AAAAAC4CAABkcnMvZTJvRG9jLnhtbFBLAQItABQABgAIAAAAIQBoRxvQ2AAAAAMBAAAPAAAAAAAA&#10;AAAAAAAAAKAWAABkcnMvZG93bnJldi54bWxQSwUGAAAAAAQABADzAAAApRcAAAAA&#10;">
                      <v:shape id="Puolivapaa piirto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uolivapaa piirto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E36000" w:rsidRPr="00E04DEA" w:rsidRDefault="00E707B0" w:rsidP="0009079F">
            <w:pPr>
              <w:pStyle w:val="Otsikko3"/>
            </w:pPr>
            <w:sdt>
              <w:sdtPr>
                <w:alias w:val="Anna sähköpostiosoite:"/>
                <w:tag w:val="Anna sähköpostiosoite:"/>
                <w:id w:val="1916898090"/>
                <w:placeholder>
                  <w:docPart w:val="D847AF29D23D43E4A2E9246D63F2AF90"/>
                </w:placeholder>
                <w:temporary/>
                <w:showingPlcHdr/>
                <w15:appearance w15:val="hidden"/>
              </w:sdtPr>
              <w:sdtEndPr/>
              <w:sdtContent>
                <w:r w:rsidR="00E36000" w:rsidRPr="00E04DEA">
                  <w:rPr>
                    <w:lang w:bidi="fi-FI"/>
                  </w:rPr>
                  <w:t>Sähköposti</w:t>
                </w:r>
              </w:sdtContent>
            </w:sdt>
          </w:p>
          <w:p w:rsidR="00E36000" w:rsidRPr="00E04DEA" w:rsidRDefault="00E36000" w:rsidP="009236F6">
            <w:pPr>
              <w:pStyle w:val="Grafiikka"/>
            </w:pPr>
            <w:r w:rsidRPr="00E04DEA"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2D60290C" wp14:editId="5D1383B4">
                      <wp:extent cx="329184" cy="329184"/>
                      <wp:effectExtent l="0" t="0" r="13970" b="13970"/>
                      <wp:docPr id="9" name="Ryhmä 37" descr="Puhelin-kuva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Puolivapaa piirto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Puolivapaa piirto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155C51" id="Ryhmä 37" o:spid="_x0000_s1026" alt="Puhelin-kuvak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">
                      <v:shape id="Puolivapaa piirto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uolivapaa piirto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E36000" w:rsidRPr="00E04DEA" w:rsidRDefault="00E707B0" w:rsidP="0009079F">
            <w:pPr>
              <w:pStyle w:val="Otsikko3"/>
            </w:pPr>
            <w:sdt>
              <w:sdtPr>
                <w:alias w:val="Anna puhelinnumero:"/>
                <w:tag w:val="Anna puhelinnumero:"/>
                <w:id w:val="741527263"/>
                <w:placeholder>
                  <w:docPart w:val="D04317B5E74B479C844BA44F48DB41C5"/>
                </w:placeholder>
                <w:temporary/>
                <w:showingPlcHdr/>
                <w15:appearance w15:val="hidden"/>
              </w:sdtPr>
              <w:sdtEndPr/>
              <w:sdtContent>
                <w:r w:rsidR="00E36000" w:rsidRPr="00E04DEA">
                  <w:rPr>
                    <w:lang w:bidi="fi-FI"/>
                  </w:rPr>
                  <w:t>Puhelin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Vasemman reunan asettelutaulukko"/>
            </w:tblPr>
            <w:tblGrid>
              <w:gridCol w:w="3023"/>
            </w:tblGrid>
            <w:tr w:rsidR="00E36000" w:rsidRPr="00E04DEA" w:rsidTr="00A13396">
              <w:tc>
                <w:tcPr>
                  <w:tcW w:w="3023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E36000" w:rsidRPr="00E04DEA" w:rsidRDefault="00E707B0" w:rsidP="0070673F">
                  <w:pPr>
                    <w:pStyle w:val="Otsikko3"/>
                  </w:pPr>
                  <w:sdt>
                    <w:sdtPr>
                      <w:alias w:val="Anna osoite, postinumero ja postitoimipaikka:"/>
                      <w:tag w:val="Anna osoite, postinumero ja postitoimipaikka:"/>
                      <w:id w:val="-1504971700"/>
                      <w:placeholder>
                        <w:docPart w:val="3CE2C12EF5CD47C6AC3D0222DF8ED65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36000" w:rsidRPr="00E04DEA">
                        <w:rPr>
                          <w:lang w:bidi="fi-FI"/>
                        </w:rPr>
                        <w:t>Osoite, postinumero, postitoimipaikka</w:t>
                      </w:r>
                    </w:sdtContent>
                  </w:sdt>
                </w:p>
              </w:tc>
            </w:tr>
          </w:tbl>
          <w:p w:rsidR="00E36000" w:rsidRDefault="00E36000" w:rsidP="0009079F"/>
          <w:p w:rsidR="00220294" w:rsidRPr="00E04DEA" w:rsidRDefault="00220294" w:rsidP="00220294">
            <w:pPr>
              <w:jc w:val="center"/>
            </w:pPr>
            <w:r>
              <w:t>PALVELUAJAT</w:t>
            </w:r>
          </w:p>
        </w:tc>
        <w:tc>
          <w:tcPr>
            <w:tcW w:w="720" w:type="dxa"/>
          </w:tcPr>
          <w:p w:rsidR="00E36000" w:rsidRDefault="00E36000" w:rsidP="00E36000"/>
        </w:tc>
        <w:tc>
          <w:tcPr>
            <w:tcW w:w="6193" w:type="dxa"/>
          </w:tcPr>
          <w:tbl>
            <w:tblPr>
              <w:tblW w:w="5000" w:type="pct"/>
              <w:tblBorders>
                <w:bottom w:val="single" w:sz="8" w:space="0" w:color="37B6AE" w:themeColor="accent1"/>
              </w:tblBorders>
              <w:tblLayout w:type="fixed"/>
              <w:tblLook w:val="04A0" w:firstRow="1" w:lastRow="0" w:firstColumn="1" w:lastColumn="0" w:noHBand="0" w:noVBand="1"/>
              <w:tblDescription w:val="Oikean reunan asettelutaulukko"/>
            </w:tblPr>
            <w:tblGrid>
              <w:gridCol w:w="6193"/>
            </w:tblGrid>
            <w:tr w:rsidR="00E36000" w:rsidRPr="00E04DEA" w:rsidTr="00E36000">
              <w:trPr>
                <w:trHeight w:val="10512"/>
              </w:trPr>
              <w:tc>
                <w:tcPr>
                  <w:tcW w:w="6912" w:type="dxa"/>
                  <w:tcMar>
                    <w:left w:w="0" w:type="dxa"/>
                    <w:bottom w:w="576" w:type="dxa"/>
                    <w:right w:w="0" w:type="dxa"/>
                  </w:tcMar>
                </w:tcPr>
                <w:p w:rsidR="00E36000" w:rsidRPr="00E04DEA" w:rsidRDefault="00E707B0" w:rsidP="00E04FCF">
                  <w:pPr>
                    <w:pStyle w:val="Otsikko2"/>
                    <w:jc w:val="left"/>
                  </w:pPr>
                  <w:sdt>
                    <w:sdtPr>
                      <w:alias w:val="Anna vastaanottajan nimi:"/>
                      <w:tag w:val="Anna vastaanottajan nimi:"/>
                      <w:id w:val="-856427655"/>
                      <w:placeholder>
                        <w:docPart w:val="204455AD43F74BEDAF361F48FF0DFBD0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220294">
                        <w:t>asiakas: (Nimi)</w:t>
                      </w:r>
                    </w:sdtContent>
                  </w:sdt>
                </w:p>
                <w:p w:rsidR="00E36000" w:rsidRDefault="00220294" w:rsidP="00BC2A58">
                  <w:pPr>
                    <w:pStyle w:val="Tervehdys"/>
                    <w:rPr>
                      <w:lang w:bidi="fi-FI"/>
                    </w:rPr>
                  </w:pPr>
                  <w:r>
                    <w:rPr>
                      <w:lang w:bidi="fi-FI"/>
                    </w:rPr>
                    <w:t>Tapaamisessa (pvm.) sovittua:</w:t>
                  </w:r>
                </w:p>
                <w:p w:rsidR="00220294" w:rsidRDefault="00220294" w:rsidP="00220294">
                  <w:pPr>
                    <w:rPr>
                      <w:lang w:bidi="fi-FI"/>
                    </w:rPr>
                  </w:pPr>
                </w:p>
                <w:p w:rsidR="00E04FCF" w:rsidRDefault="00220294" w:rsidP="00220294">
                  <w:pPr>
                    <w:rPr>
                      <w:lang w:bidi="fi-FI"/>
                    </w:rPr>
                  </w:pPr>
                  <w:r>
                    <w:rPr>
                      <w:lang w:bidi="fi-FI"/>
                    </w:rPr>
                    <w:t xml:space="preserve">1. </w:t>
                  </w:r>
                  <w:r w:rsidR="00E04FCF">
                    <w:rPr>
                      <w:lang w:bidi="fi-FI"/>
                    </w:rPr>
                    <w:t xml:space="preserve">Mitä sovittiin tehtäväksi? </w:t>
                  </w:r>
                </w:p>
                <w:p w:rsidR="00E04FCF" w:rsidRDefault="00E04FCF" w:rsidP="00220294">
                  <w:pPr>
                    <w:rPr>
                      <w:lang w:bidi="fi-FI"/>
                    </w:rPr>
                  </w:pPr>
                </w:p>
                <w:p w:rsidR="00E04FCF" w:rsidRDefault="00E04FCF" w:rsidP="00220294">
                  <w:pPr>
                    <w:rPr>
                      <w:lang w:bidi="fi-FI"/>
                    </w:rPr>
                  </w:pPr>
                  <w:r>
                    <w:rPr>
                      <w:lang w:bidi="fi-FI"/>
                    </w:rPr>
                    <w:t>Kuka hoitaa:</w:t>
                  </w:r>
                </w:p>
                <w:p w:rsidR="00E04FCF" w:rsidRDefault="00E04FCF" w:rsidP="00220294">
                  <w:pPr>
                    <w:rPr>
                      <w:lang w:bidi="fi-FI"/>
                    </w:rPr>
                  </w:pPr>
                  <w:r>
                    <w:rPr>
                      <w:lang w:bidi="fi-FI"/>
                    </w:rPr>
                    <w:t>Aikataulu:</w:t>
                  </w:r>
                </w:p>
                <w:p w:rsidR="00E04FCF" w:rsidRDefault="00E04FCF" w:rsidP="00220294">
                  <w:pPr>
                    <w:rPr>
                      <w:lang w:bidi="fi-FI"/>
                    </w:rPr>
                  </w:pPr>
                </w:p>
                <w:p w:rsidR="00E04FCF" w:rsidRDefault="00E04FCF" w:rsidP="00220294">
                  <w:pPr>
                    <w:rPr>
                      <w:lang w:bidi="fi-FI"/>
                    </w:rPr>
                  </w:pPr>
                  <w:r>
                    <w:rPr>
                      <w:lang w:bidi="fi-FI"/>
                    </w:rPr>
                    <w:t>2. Mitä sovittiin tehtäväksi?</w:t>
                  </w:r>
                </w:p>
                <w:p w:rsidR="00E04FCF" w:rsidRPr="00220294" w:rsidRDefault="00E04FCF" w:rsidP="00220294">
                  <w:pPr>
                    <w:rPr>
                      <w:lang w:bidi="fi-FI"/>
                    </w:rPr>
                  </w:pPr>
                </w:p>
                <w:p w:rsidR="00E04FCF" w:rsidRDefault="00E04FCF" w:rsidP="00E04FCF">
                  <w:pPr>
                    <w:rPr>
                      <w:lang w:bidi="fi-FI"/>
                    </w:rPr>
                  </w:pPr>
                  <w:r>
                    <w:rPr>
                      <w:lang w:bidi="fi-FI"/>
                    </w:rPr>
                    <w:t>Kuka hoitaa:</w:t>
                  </w:r>
                </w:p>
                <w:p w:rsidR="00E04FCF" w:rsidRDefault="00E04FCF" w:rsidP="00E04FCF">
                  <w:pPr>
                    <w:rPr>
                      <w:lang w:bidi="fi-FI"/>
                    </w:rPr>
                  </w:pPr>
                  <w:r>
                    <w:rPr>
                      <w:lang w:bidi="fi-FI"/>
                    </w:rPr>
                    <w:t>Aikataulu:</w:t>
                  </w:r>
                </w:p>
                <w:p w:rsidR="00E36000" w:rsidRDefault="00E36000" w:rsidP="00AD633E">
                  <w:pPr>
                    <w:pStyle w:val="Allekirjoitus"/>
                  </w:pPr>
                </w:p>
                <w:p w:rsidR="00E04FCF" w:rsidRDefault="00E04FCF" w:rsidP="00E04FCF">
                  <w:pPr>
                    <w:rPr>
                      <w:lang w:bidi="fi-FI"/>
                    </w:rPr>
                  </w:pPr>
                  <w:r>
                    <w:t xml:space="preserve">3. </w:t>
                  </w:r>
                  <w:r>
                    <w:rPr>
                      <w:lang w:bidi="fi-FI"/>
                    </w:rPr>
                    <w:t>Mitä sovittiin tehtäväksi?</w:t>
                  </w:r>
                </w:p>
                <w:p w:rsidR="00E04FCF" w:rsidRPr="00220294" w:rsidRDefault="00E04FCF" w:rsidP="00E04FCF">
                  <w:pPr>
                    <w:rPr>
                      <w:lang w:bidi="fi-FI"/>
                    </w:rPr>
                  </w:pPr>
                </w:p>
                <w:p w:rsidR="00E04FCF" w:rsidRDefault="00E04FCF" w:rsidP="00E04FCF">
                  <w:pPr>
                    <w:rPr>
                      <w:lang w:bidi="fi-FI"/>
                    </w:rPr>
                  </w:pPr>
                  <w:r>
                    <w:rPr>
                      <w:lang w:bidi="fi-FI"/>
                    </w:rPr>
                    <w:t>Kuka hoitaa:</w:t>
                  </w:r>
                </w:p>
                <w:p w:rsidR="00E04FCF" w:rsidRDefault="00E04FCF" w:rsidP="00E04FCF">
                  <w:pPr>
                    <w:rPr>
                      <w:lang w:bidi="fi-FI"/>
                    </w:rPr>
                  </w:pPr>
                  <w:r>
                    <w:rPr>
                      <w:lang w:bidi="fi-FI"/>
                    </w:rPr>
                    <w:t>Aikataulu:</w:t>
                  </w:r>
                </w:p>
                <w:p w:rsidR="00E04FCF" w:rsidRDefault="00E04FCF" w:rsidP="00E04FCF">
                  <w:pPr>
                    <w:rPr>
                      <w:lang w:bidi="fi-FI"/>
                    </w:rPr>
                  </w:pPr>
                </w:p>
                <w:p w:rsidR="00E04FCF" w:rsidRDefault="00E04FCF" w:rsidP="00E04FCF">
                  <w:pPr>
                    <w:rPr>
                      <w:lang w:bidi="fi-FI"/>
                    </w:rPr>
                  </w:pPr>
                  <w:r>
                    <w:rPr>
                      <w:lang w:bidi="fi-FI"/>
                    </w:rPr>
                    <w:t xml:space="preserve">4. </w:t>
                  </w:r>
                  <w:r>
                    <w:t xml:space="preserve">. </w:t>
                  </w:r>
                  <w:r>
                    <w:rPr>
                      <w:lang w:bidi="fi-FI"/>
                    </w:rPr>
                    <w:t>Mitä sovittiin tehtäväksi?</w:t>
                  </w:r>
                </w:p>
                <w:p w:rsidR="00E04FCF" w:rsidRPr="00220294" w:rsidRDefault="00E04FCF" w:rsidP="00E04FCF">
                  <w:pPr>
                    <w:rPr>
                      <w:lang w:bidi="fi-FI"/>
                    </w:rPr>
                  </w:pPr>
                </w:p>
                <w:p w:rsidR="00E04FCF" w:rsidRDefault="00E04FCF" w:rsidP="00E04FCF">
                  <w:pPr>
                    <w:rPr>
                      <w:lang w:bidi="fi-FI"/>
                    </w:rPr>
                  </w:pPr>
                  <w:r>
                    <w:rPr>
                      <w:lang w:bidi="fi-FI"/>
                    </w:rPr>
                    <w:t>Kuka hoitaa:</w:t>
                  </w:r>
                </w:p>
                <w:p w:rsidR="00E04FCF" w:rsidRDefault="00E04FCF" w:rsidP="00E04FCF">
                  <w:pPr>
                    <w:rPr>
                      <w:lang w:bidi="fi-FI"/>
                    </w:rPr>
                  </w:pPr>
                  <w:r>
                    <w:rPr>
                      <w:lang w:bidi="fi-FI"/>
                    </w:rPr>
                    <w:t>Aikataulu:</w:t>
                  </w:r>
                </w:p>
                <w:p w:rsidR="00EA0422" w:rsidRDefault="00EA0422" w:rsidP="00E04FCF">
                  <w:pPr>
                    <w:rPr>
                      <w:lang w:bidi="fi-FI"/>
                    </w:rPr>
                  </w:pPr>
                </w:p>
                <w:p w:rsidR="00EA0422" w:rsidRDefault="00EA0422" w:rsidP="00E04FCF">
                  <w:pPr>
                    <w:rPr>
                      <w:lang w:bidi="fi-FI"/>
                    </w:rPr>
                  </w:pPr>
                </w:p>
                <w:p w:rsidR="00EA0422" w:rsidRDefault="00EA0422" w:rsidP="00E04FCF">
                  <w:pPr>
                    <w:rPr>
                      <w:lang w:bidi="fi-FI"/>
                    </w:rPr>
                  </w:pPr>
                  <w:r>
                    <w:rPr>
                      <w:lang w:bidi="fi-FI"/>
                    </w:rPr>
                    <w:t>Yhteyshenkilö asioissani on:</w:t>
                  </w:r>
                </w:p>
                <w:p w:rsidR="00EA0422" w:rsidRPr="00E04FCF" w:rsidRDefault="00EA0422" w:rsidP="00E04FCF">
                  <w:r>
                    <w:rPr>
                      <w:lang w:bidi="fi-FI"/>
                    </w:rPr>
                    <w:t>(Yhteyshenkilön tiedot)</w:t>
                  </w:r>
                </w:p>
              </w:tc>
            </w:tr>
          </w:tbl>
          <w:p w:rsidR="00E36000" w:rsidRPr="00E04DEA" w:rsidRDefault="00E36000" w:rsidP="0009079F"/>
        </w:tc>
      </w:tr>
    </w:tbl>
    <w:p w:rsidR="00364982" w:rsidRDefault="00364982" w:rsidP="002927E4">
      <w:pPr>
        <w:pStyle w:val="Eivli"/>
      </w:pPr>
      <w:bookmarkStart w:id="0" w:name="_GoBack"/>
      <w:bookmarkEnd w:id="0"/>
    </w:p>
    <w:sectPr w:rsidR="00364982" w:rsidSect="0065486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75" w:right="992" w:bottom="2302" w:left="992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294" w:rsidRDefault="00220294" w:rsidP="005E79E1">
      <w:pPr>
        <w:spacing w:after="0" w:line="240" w:lineRule="auto"/>
      </w:pPr>
      <w:r>
        <w:separator/>
      </w:r>
    </w:p>
  </w:endnote>
  <w:endnote w:type="continuationSeparator" w:id="0">
    <w:p w:rsidR="00220294" w:rsidRDefault="00220294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Alatunniste"/>
        </w:pPr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364982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  <w:r w:rsidRPr="00DC79BB">
          <w:rPr>
            <w:noProof/>
            <w:lang w:bidi="fi-FI"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1452336C" wp14:editId="308B649E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9676130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Ryhmä 4" title="Alatunnisteen grafiikkaulkoasu harmailla suorakulmioilla eri kulmi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Puolivapaa piirto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Puolivapaa piirto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Puolivapaa piirto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Puolivapaa piirto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Puolivapaa piirto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Puolivapaa piirto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Puolivapaa piirto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Puolivapaa piirto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Puolivapaa piirto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10B4BA9A" id="Ryhmä 4" o:spid="_x0000_s1026" alt="Otsikko: Alatunnisteen grafiikkaulkoasu harmailla suorakulmioilla eri kulmissa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">
                  <o:lock v:ext="edit" aspectratio="t"/>
                  <v:shape id="Puolivapaa piirto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Puolivapaa piirto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Puolivapaa piirto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Puolivapaa piirto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Puolivapaa piirto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Puolivapaa piirto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Puolivapaa piirto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Puolivapaa piirto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Puolivapaa piirto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7B0" w:rsidRDefault="00E707B0" w:rsidP="00E707B0">
    <w:pPr>
      <w:pStyle w:val="Alatunniste"/>
      <w:tabs>
        <w:tab w:val="right" w:pos="10253"/>
      </w:tabs>
      <w:jc w:val="left"/>
      <w:rPr>
        <w:noProof/>
      </w:rPr>
    </w:pPr>
    <w:r>
      <w:rPr>
        <w:noProof/>
      </w:rPr>
      <w:drawing>
        <wp:inline distT="0" distB="0" distL="0" distR="0">
          <wp:extent cx="1471930" cy="563861"/>
          <wp:effectExtent l="0" t="0" r="0" b="8255"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595" cy="63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68CB34EB" wp14:editId="56BA16B4">
          <wp:extent cx="3023481" cy="546677"/>
          <wp:effectExtent l="0" t="0" r="5715" b="635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808" cy="617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7B0" w:rsidRDefault="00E707B0">
    <w:pPr>
      <w:pStyle w:val="Alatunniste"/>
      <w:rPr>
        <w:noProof/>
      </w:rPr>
    </w:pPr>
  </w:p>
  <w:p w:rsidR="00E707B0" w:rsidRDefault="00E707B0">
    <w:pPr>
      <w:pStyle w:val="Alatunniste"/>
      <w:rPr>
        <w:noProof/>
      </w:rPr>
    </w:pPr>
  </w:p>
  <w:p w:rsidR="00087030" w:rsidRDefault="00E707B0" w:rsidP="00E707B0">
    <w:pPr>
      <w:pStyle w:val="Alatunniste"/>
      <w:tabs>
        <w:tab w:val="left" w:pos="3396"/>
        <w:tab w:val="right" w:pos="10253"/>
      </w:tabs>
      <w:jc w:val="left"/>
    </w:pPr>
    <w:r>
      <w:tab/>
    </w:r>
    <w:r>
      <w:tab/>
    </w:r>
    <w:r w:rsidR="00087030" w:rsidRPr="00DC79BB">
      <w:rPr>
        <w:noProof/>
        <w:lang w:bidi="fi-FI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5FC05B00" wp14:editId="71700083">
              <wp:simplePos x="0" y="0"/>
              <wp:positionH relativeFrom="margin">
                <wp:align>center</wp:align>
              </wp:positionH>
              <wp:positionV relativeFrom="page">
                <wp:posOffset>10019030</wp:posOffset>
              </wp:positionV>
              <wp:extent cx="6812280" cy="438785"/>
              <wp:effectExtent l="0" t="0" r="17780" b="33020"/>
              <wp:wrapNone/>
              <wp:docPr id="26" name="Ryhmä 4" title="Alatunnisteen grafiikkaulkoasu harmailla suorakulmioilla eri kulmiss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785"/>
                        <a:chOff x="0" y="0"/>
                        <a:chExt cx="4354" cy="275"/>
                      </a:xfrm>
                    </wpg:grpSpPr>
                    <wps:wsp>
                      <wps:cNvPr id="27" name="Puolivapaa piirto 2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Puolivapaa piirto 28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Puolivapaa piirto 29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Puolivapaa piirto 30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Puolivapaa piirto 31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Puolivapaa piirto 32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Puolivapaa piirto 33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Puolivapaa piirto 44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" name="Puolivapaa piirto 85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9B4C9D4" id="Ryhmä 4" o:spid="_x0000_s1026" alt="Otsikko: Alatunnisteen grafiikkaulkoasu harmailla suorakulmioilla eri kulmissa" style="position:absolute;margin-left:0;margin-top:788.9pt;width:536.4pt;height:34.55pt;z-index:251665408;mso-width-percent:877;mso-height-percent:45;mso-position-horizontal:center;mso-position-horizontal-relative:margin;mso-position-vertical-relative:page;mso-width-percent:877;mso-height-percent:4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">
              <o:lock v:ext="edit" aspectratio="t"/>
              <v:shape id="Puolivapaa piirto 27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Puolivapaa piirto 28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Puolivapaa piirto 29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Puolivapaa piirto 30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rL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vXhS/gBcv0PAAD//wMAUEsBAi0AFAAGAAgAAAAhANvh9svuAAAAhQEAABMAAAAAAAAAAAAAAAAA&#10;AAAAAFtDb250ZW50X1R5cGVzXS54bWxQSwECLQAUAAYACAAAACEAWvQsW78AAAAVAQAACwAAAAAA&#10;AAAAAAAAAAAfAQAAX3JlbHMvLnJlbHNQSwECLQAUAAYACAAAACEA8n4qy8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Puolivapaa piirto 31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Puolivapaa piirto 32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Puolivapaa piirto 33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Puolivapaa piirto 44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Puolivapaa piirto 85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294" w:rsidRDefault="00220294" w:rsidP="005E79E1">
      <w:pPr>
        <w:spacing w:after="0" w:line="240" w:lineRule="auto"/>
      </w:pPr>
      <w:r>
        <w:separator/>
      </w:r>
    </w:p>
  </w:footnote>
  <w:footnote w:type="continuationSeparator" w:id="0">
    <w:p w:rsidR="00220294" w:rsidRDefault="00220294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9E1" w:rsidRDefault="005E79E1">
    <w:pPr>
      <w:pStyle w:val="Yltunniste"/>
    </w:pPr>
    <w:r w:rsidRPr="00DC79BB">
      <w:rPr>
        <w:noProof/>
        <w:lang w:bidi="fi-FI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703E586C" wp14:editId="22D3145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Ryhmä 17" title="Ylätunnisteen grafiikkaulkoasu harmailla suorakulmioilla eri kulmiss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Puolivapaa piirto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Puolivapaa piirto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Puolivapaa piirto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Puolivapaa piirto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Puolivapaa piirto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Puolivapaa piirto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Puolivapaa piirto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Puolivapaa piirto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Puolivapaa piirto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Puolivapaa piirto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C31D36A" id="Ryhmä 17" o:spid="_x0000_s1026" alt="Otsikko: Ylätunnisteen grafiikkaulkoasu harmailla suorakulmioilla eri kulmissa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">
              <o:lock v:ext="edit" aspectratio="t"/>
              <v:shape id="Puolivapaa piirto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uolivapaa piirto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uolivapaa piirto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uolivapaa piirto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uolivapaa piirto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uolivapaa piirto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uolivapaa piirto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uolivapaa piirto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uolivapaa piirto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uolivapaa piirto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030" w:rsidRDefault="00087030">
    <w:pPr>
      <w:pStyle w:val="Yltunniste"/>
    </w:pPr>
    <w:r w:rsidRPr="00DC79BB">
      <w:rPr>
        <w:noProof/>
        <w:lang w:bidi="fi-FI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4DFCFB6" wp14:editId="4930683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" name="Ryhmä 17" title="Ylätunnisteen grafiikkaulkoasu harmailla suorakulmioilla eri kulmiss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" name="Puolivapaa piirto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Puolivapaa piirto 1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Puolivapaa piirto 1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Puolivapaa piirto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Puolivapaa piirto 2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Puolivapaa piirto 2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Puolivapaa piirto 2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Puolivapaa piirto 2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Puolivapaa piirto 2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Puolivapaa piirto 2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A1378A8" id="Ryhmä 17" o:spid="_x0000_s1026" alt="Otsikko: Ylätunnisteen grafiikkaulkoasu harmailla suorakulmioilla eri kulmissa" style="position:absolute;margin-left:0;margin-top:0;width:536.4pt;height:34.55pt;z-index:251661312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">
              <o:lock v:ext="edit" aspectratio="t"/>
              <v:shape id="Puolivapaa piirto 5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Puolivapaa piirto 1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Puolivapaa piirto 1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Puolivapaa piirto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Puolivapaa piirto 2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Puolivapaa piirto 2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Puolivapaa piirto 2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Puolivapaa piirto 2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Puolivapaa piirto 2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Puolivapaa piirto 2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94"/>
    <w:rsid w:val="00026C8E"/>
    <w:rsid w:val="00065295"/>
    <w:rsid w:val="00087030"/>
    <w:rsid w:val="000F37D7"/>
    <w:rsid w:val="001A183F"/>
    <w:rsid w:val="00220294"/>
    <w:rsid w:val="00253B9D"/>
    <w:rsid w:val="002927E4"/>
    <w:rsid w:val="00293B83"/>
    <w:rsid w:val="002A4640"/>
    <w:rsid w:val="002B444C"/>
    <w:rsid w:val="00364982"/>
    <w:rsid w:val="0038539E"/>
    <w:rsid w:val="004075D7"/>
    <w:rsid w:val="004242EC"/>
    <w:rsid w:val="004416AD"/>
    <w:rsid w:val="004A7848"/>
    <w:rsid w:val="004E4B02"/>
    <w:rsid w:val="005E79E1"/>
    <w:rsid w:val="0065486B"/>
    <w:rsid w:val="006A3CE7"/>
    <w:rsid w:val="0070673F"/>
    <w:rsid w:val="007C3892"/>
    <w:rsid w:val="008A188A"/>
    <w:rsid w:val="009236F6"/>
    <w:rsid w:val="00945A25"/>
    <w:rsid w:val="00A13396"/>
    <w:rsid w:val="00A56D1A"/>
    <w:rsid w:val="00AD633E"/>
    <w:rsid w:val="00B941EF"/>
    <w:rsid w:val="00BC2A58"/>
    <w:rsid w:val="00C04FDC"/>
    <w:rsid w:val="00D83404"/>
    <w:rsid w:val="00E04DEA"/>
    <w:rsid w:val="00E04FCF"/>
    <w:rsid w:val="00E22177"/>
    <w:rsid w:val="00E36000"/>
    <w:rsid w:val="00E4311D"/>
    <w:rsid w:val="00E62D09"/>
    <w:rsid w:val="00E707B0"/>
    <w:rsid w:val="00EA0422"/>
    <w:rsid w:val="00ED349C"/>
    <w:rsid w:val="00F2556B"/>
    <w:rsid w:val="00F31E8E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984F12"/>
  <w15:chartTrackingRefBased/>
  <w15:docId w15:val="{055ABB39-6077-452C-B216-B3C6FEB4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04DEA"/>
  </w:style>
  <w:style w:type="paragraph" w:styleId="Otsikko1">
    <w:name w:val="heading 1"/>
    <w:basedOn w:val="Normaali"/>
    <w:link w:val="Otsikko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aikkamerkkiteksti">
    <w:name w:val="Placeholder Text"/>
    <w:basedOn w:val="Kappaleenoletusfontti"/>
    <w:uiPriority w:val="99"/>
    <w:semiHidden/>
    <w:rsid w:val="00E62D09"/>
    <w:rPr>
      <w:color w:val="808080"/>
    </w:rPr>
  </w:style>
  <w:style w:type="paragraph" w:styleId="Tervehdys">
    <w:name w:val="Salutation"/>
    <w:basedOn w:val="Normaali"/>
    <w:next w:val="Normaali"/>
    <w:link w:val="TervehdysChar"/>
    <w:uiPriority w:val="10"/>
    <w:qFormat/>
    <w:rsid w:val="002A4640"/>
  </w:style>
  <w:style w:type="character" w:customStyle="1" w:styleId="TervehdysChar">
    <w:name w:val="Tervehdys Char"/>
    <w:basedOn w:val="Kappaleenoletusfontti"/>
    <w:link w:val="Tervehdys"/>
    <w:uiPriority w:val="10"/>
    <w:rsid w:val="002A4640"/>
  </w:style>
  <w:style w:type="paragraph" w:styleId="Lopetus">
    <w:name w:val="Closing"/>
    <w:basedOn w:val="Normaali"/>
    <w:next w:val="Allekirjoitus"/>
    <w:link w:val="LopetusChar"/>
    <w:uiPriority w:val="11"/>
    <w:qFormat/>
    <w:rsid w:val="002A4640"/>
    <w:pPr>
      <w:spacing w:before="360"/>
      <w:contextualSpacing/>
    </w:pPr>
  </w:style>
  <w:style w:type="character" w:customStyle="1" w:styleId="LopetusChar">
    <w:name w:val="Lopetus Char"/>
    <w:basedOn w:val="Kappaleenoletusfontti"/>
    <w:link w:val="Lopetus"/>
    <w:uiPriority w:val="11"/>
    <w:rsid w:val="002A4640"/>
  </w:style>
  <w:style w:type="paragraph" w:styleId="Allekirjoitus">
    <w:name w:val="Signature"/>
    <w:basedOn w:val="Normaali"/>
    <w:next w:val="Normaali"/>
    <w:link w:val="AllekirjoitusChar"/>
    <w:uiPriority w:val="12"/>
    <w:qFormat/>
    <w:rsid w:val="00BC2A58"/>
    <w:pPr>
      <w:spacing w:line="240" w:lineRule="auto"/>
    </w:pPr>
  </w:style>
  <w:style w:type="character" w:customStyle="1" w:styleId="AllekirjoitusChar">
    <w:name w:val="Allekirjoitus Char"/>
    <w:basedOn w:val="Kappaleenoletusfontti"/>
    <w:link w:val="Allekirjoitus"/>
    <w:uiPriority w:val="12"/>
    <w:rsid w:val="00BC2A58"/>
  </w:style>
  <w:style w:type="paragraph" w:styleId="Yltunniste">
    <w:name w:val="header"/>
    <w:basedOn w:val="Normaali"/>
    <w:link w:val="Yltunniste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16AD"/>
  </w:style>
  <w:style w:type="paragraph" w:styleId="Alatunniste">
    <w:name w:val="footer"/>
    <w:basedOn w:val="Normaali"/>
    <w:link w:val="Alatunniste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16AD"/>
  </w:style>
  <w:style w:type="character" w:customStyle="1" w:styleId="Otsikko4Char">
    <w:name w:val="Otsikko 4 Char"/>
    <w:basedOn w:val="Kappaleenoletusfontti"/>
    <w:link w:val="Otsikko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Otsikko">
    <w:name w:val="Title"/>
    <w:basedOn w:val="Normaali"/>
    <w:next w:val="Normaali"/>
    <w:link w:val="Otsikko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Eivli">
    <w:name w:val="No Spacing"/>
    <w:uiPriority w:val="98"/>
    <w:qFormat/>
    <w:rsid w:val="004E4B02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5A25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945A25"/>
  </w:style>
  <w:style w:type="paragraph" w:styleId="Lohkoteksti">
    <w:name w:val="Block Text"/>
    <w:basedOn w:val="Normaali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945A25"/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945A25"/>
  </w:style>
  <w:style w:type="paragraph" w:styleId="Leipteksti2">
    <w:name w:val="Body Text 2"/>
    <w:basedOn w:val="Normaali"/>
    <w:link w:val="Leipteksti2Char"/>
    <w:uiPriority w:val="99"/>
    <w:semiHidden/>
    <w:unhideWhenUsed/>
    <w:rsid w:val="00945A25"/>
    <w:pPr>
      <w:spacing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945A25"/>
  </w:style>
  <w:style w:type="paragraph" w:styleId="Leipteksti3">
    <w:name w:val="Body Text 3"/>
    <w:basedOn w:val="Normaali"/>
    <w:link w:val="Leipteksti3Char"/>
    <w:uiPriority w:val="99"/>
    <w:semiHidden/>
    <w:unhideWhenUsed/>
    <w:rsid w:val="00945A25"/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945A25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945A25"/>
    <w:pPr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945A25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45A25"/>
    <w:pPr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945A25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945A25"/>
    <w:pPr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945A25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945A25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945A25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Vriksruudukko">
    <w:name w:val="Colorful Grid"/>
    <w:basedOn w:val="Normaalitaulukko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945A25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45A25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45A2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45A25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45A25"/>
  </w:style>
  <w:style w:type="character" w:customStyle="1" w:styleId="PivmrChar">
    <w:name w:val="Päivämäärä Char"/>
    <w:basedOn w:val="Kappaleenoletusfontti"/>
    <w:link w:val="Pivmr"/>
    <w:uiPriority w:val="99"/>
    <w:semiHidden/>
    <w:rsid w:val="00945A25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945A25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945A25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945A25"/>
  </w:style>
  <w:style w:type="character" w:styleId="Korostus">
    <w:name w:val="Emphasis"/>
    <w:basedOn w:val="Kappaleenoletusfontti"/>
    <w:uiPriority w:val="20"/>
    <w:semiHidden/>
    <w:unhideWhenUsed/>
    <w:qFormat/>
    <w:rsid w:val="00945A25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945A25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45A25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945A25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45A25"/>
    <w:rPr>
      <w:szCs w:val="20"/>
    </w:rPr>
  </w:style>
  <w:style w:type="table" w:styleId="Vaalearuudukkotaulukko1">
    <w:name w:val="Grid Table 1 Light"/>
    <w:basedOn w:val="Normaalitaulukko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tsikko6Char">
    <w:name w:val="Otsikko 6 Char"/>
    <w:basedOn w:val="Kappaleenoletusfontti"/>
    <w:link w:val="Otsikko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945A25"/>
  </w:style>
  <w:style w:type="paragraph" w:styleId="HTML-osoite">
    <w:name w:val="HTML Address"/>
    <w:basedOn w:val="Normaali"/>
    <w:link w:val="HTML-osoite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945A25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945A25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945A25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45A25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945A25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945A25"/>
    <w:rPr>
      <w:color w:val="0563C1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945A25"/>
    <w:rPr>
      <w:i/>
      <w:iCs/>
      <w:color w:val="37B6AE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945A25"/>
  </w:style>
  <w:style w:type="paragraph" w:styleId="Luettelo">
    <w:name w:val="List"/>
    <w:basedOn w:val="Normaali"/>
    <w:uiPriority w:val="99"/>
    <w:semiHidden/>
    <w:unhideWhenUsed/>
    <w:rsid w:val="00945A25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945A25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945A25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945A25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945A25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945A25"/>
    <w:pPr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945A25"/>
    <w:pPr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945A25"/>
    <w:pPr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945A25"/>
    <w:pPr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945A25"/>
    <w:pPr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945A25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945A25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945A25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945A25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945A25"/>
  </w:style>
  <w:style w:type="character" w:styleId="Sivunumero">
    <w:name w:val="page number"/>
    <w:basedOn w:val="Kappaleenoletusfontti"/>
    <w:uiPriority w:val="99"/>
    <w:semiHidden/>
    <w:unhideWhenUsed/>
    <w:rsid w:val="00945A25"/>
  </w:style>
  <w:style w:type="table" w:styleId="Yksinkertainentaulukko1">
    <w:name w:val="Plain Table 1"/>
    <w:basedOn w:val="Normaalitaulukko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45A25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945A25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22"/>
    <w:semiHidden/>
    <w:unhideWhenUsed/>
    <w:qFormat/>
    <w:rsid w:val="00945A25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945A25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945A25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945A25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945A25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945A25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945A25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945A25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945A25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945A25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945A25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45A25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ikka">
    <w:name w:val="Grafiikka"/>
    <w:basedOn w:val="Normaali"/>
    <w:next w:val="Otsikko3"/>
    <w:link w:val="Grafiikanmerkki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Grafiikanmerkki">
    <w:name w:val="Grafiikan merkki"/>
    <w:basedOn w:val="Kappaleenoletusfontti"/>
    <w:link w:val="Grafiikka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Luova%20saatekirje,%20MOOn%20suunnittelem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EE4625A612459395E0764549E7B7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2ABA22-643B-4C5A-A6F9-1B33C8F9FA0B}"/>
      </w:docPartPr>
      <w:docPartBody>
        <w:p w:rsidR="00DB3504" w:rsidRDefault="00DB3504">
          <w:pPr>
            <w:pStyle w:val="D6EE4625A612459395E0764549E7B73D"/>
          </w:pPr>
          <w:r>
            <w:rPr>
              <w:lang w:bidi="fi-FI"/>
            </w:rPr>
            <w:t>Oma nimi</w:t>
          </w:r>
        </w:p>
      </w:docPartBody>
    </w:docPart>
    <w:docPart>
      <w:docPartPr>
        <w:name w:val="D847AF29D23D43E4A2E9246D63F2AF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D08C89-2FB7-4FA7-9942-02DD54DA8975}"/>
      </w:docPartPr>
      <w:docPartBody>
        <w:p w:rsidR="00DB3504" w:rsidRDefault="00DB3504">
          <w:pPr>
            <w:pStyle w:val="D847AF29D23D43E4A2E9246D63F2AF90"/>
          </w:pPr>
          <w:r w:rsidRPr="00E04DEA">
            <w:rPr>
              <w:lang w:bidi="fi-FI"/>
            </w:rPr>
            <w:t>Sähköposti</w:t>
          </w:r>
        </w:p>
      </w:docPartBody>
    </w:docPart>
    <w:docPart>
      <w:docPartPr>
        <w:name w:val="D04317B5E74B479C844BA44F48DB41C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22E46C-9F1B-4951-96F3-D6FE5C3443F9}"/>
      </w:docPartPr>
      <w:docPartBody>
        <w:p w:rsidR="00DB3504" w:rsidRDefault="00DB3504">
          <w:pPr>
            <w:pStyle w:val="D04317B5E74B479C844BA44F48DB41C5"/>
          </w:pPr>
          <w:r w:rsidRPr="00E04DEA">
            <w:rPr>
              <w:lang w:bidi="fi-FI"/>
            </w:rPr>
            <w:t>Puhelin</w:t>
          </w:r>
        </w:p>
      </w:docPartBody>
    </w:docPart>
    <w:docPart>
      <w:docPartPr>
        <w:name w:val="3CE2C12EF5CD47C6AC3D0222DF8ED6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F0D930-BCE3-4391-A3B4-8E942EC7695A}"/>
      </w:docPartPr>
      <w:docPartBody>
        <w:p w:rsidR="00DB3504" w:rsidRDefault="00DB3504">
          <w:pPr>
            <w:pStyle w:val="3CE2C12EF5CD47C6AC3D0222DF8ED65A"/>
          </w:pPr>
          <w:r w:rsidRPr="00E04DEA">
            <w:rPr>
              <w:lang w:bidi="fi-FI"/>
            </w:rPr>
            <w:t>Osoite, postinumero, postitoimipaikka</w:t>
          </w:r>
        </w:p>
      </w:docPartBody>
    </w:docPart>
    <w:docPart>
      <w:docPartPr>
        <w:name w:val="204455AD43F74BEDAF361F48FF0DFB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EFC1CED-9B3E-4D1D-978A-FFAA3D0DBA92}"/>
      </w:docPartPr>
      <w:docPartBody>
        <w:p w:rsidR="00DB3504" w:rsidRDefault="00DB3504">
          <w:pPr>
            <w:pStyle w:val="204455AD43F74BEDAF361F48FF0DFBD0"/>
          </w:pPr>
          <w:r w:rsidRPr="00E04DEA">
            <w:rPr>
              <w:lang w:bidi="fi-FI"/>
            </w:rPr>
            <w:t>Vastaanottajan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04"/>
    <w:rsid w:val="00D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6EE4625A612459395E0764549E7B73D">
    <w:name w:val="D6EE4625A612459395E0764549E7B73D"/>
  </w:style>
  <w:style w:type="paragraph" w:customStyle="1" w:styleId="D847AF29D23D43E4A2E9246D63F2AF90">
    <w:name w:val="D847AF29D23D43E4A2E9246D63F2AF90"/>
  </w:style>
  <w:style w:type="paragraph" w:customStyle="1" w:styleId="D04317B5E74B479C844BA44F48DB41C5">
    <w:name w:val="D04317B5E74B479C844BA44F48DB41C5"/>
  </w:style>
  <w:style w:type="paragraph" w:customStyle="1" w:styleId="3CE2C12EF5CD47C6AC3D0222DF8ED65A">
    <w:name w:val="3CE2C12EF5CD47C6AC3D0222DF8ED65A"/>
  </w:style>
  <w:style w:type="paragraph" w:customStyle="1" w:styleId="204455AD43F74BEDAF361F48FF0DFBD0">
    <w:name w:val="204455AD43F74BEDAF361F48FF0DFBD0"/>
  </w:style>
  <w:style w:type="paragraph" w:customStyle="1" w:styleId="B446A198F8AB490FBB040B6C33715F29">
    <w:name w:val="B446A198F8AB490FBB040B6C33715F29"/>
  </w:style>
  <w:style w:type="paragraph" w:customStyle="1" w:styleId="3144421BA09949368563253474D8D9CA">
    <w:name w:val="3144421BA09949368563253474D8D9CA"/>
  </w:style>
  <w:style w:type="paragraph" w:customStyle="1" w:styleId="677476B38C804B7D93B89E66FCF5D76E">
    <w:name w:val="677476B38C804B7D93B89E66FCF5D76E"/>
  </w:style>
  <w:style w:type="paragraph" w:customStyle="1" w:styleId="505423BC4B894B55A5F9BC503C9CD5B5">
    <w:name w:val="505423BC4B894B55A5F9BC503C9CD5B5"/>
  </w:style>
  <w:style w:type="paragraph" w:customStyle="1" w:styleId="752896C5D2B944E7979E215A906EB2C2">
    <w:name w:val="752896C5D2B944E7979E215A906EB2C2"/>
  </w:style>
  <w:style w:type="paragraph" w:customStyle="1" w:styleId="F8922F9186514568979D98CE45CC5448">
    <w:name w:val="F8922F9186514568979D98CE45CC5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6EC13-3EBA-42D0-9330-2C5B685D94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221DCA-A1B7-44E1-8432-D7B07815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Luova saatekirje, MOOn suunnittelema</Template>
  <TotalTime>30</TotalTime>
  <Pages>1</Pages>
  <Words>51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asiakas: (Nimi)</dc:subject>
  <dc:creator>Anne</dc:creator>
  <cp:keywords>työntekijän nimi, tehtävänimike ja organisaatio</cp:keywords>
  <dc:description/>
  <cp:lastModifiedBy>Anne Koivisto</cp:lastModifiedBy>
  <cp:revision>3</cp:revision>
  <dcterms:created xsi:type="dcterms:W3CDTF">2020-06-26T10:04:00Z</dcterms:created>
  <dcterms:modified xsi:type="dcterms:W3CDTF">2020-08-25T05:46:00Z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